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E" w:rsidRDefault="00F14C0E" w:rsidP="00C60FCC">
      <w:pPr>
        <w:jc w:val="both"/>
        <w:rPr>
          <w:rFonts w:ascii="Arial" w:hAnsi="Arial" w:cs="Arial"/>
          <w:color w:val="595959"/>
        </w:rPr>
      </w:pPr>
    </w:p>
    <w:p w:rsidR="00F14C0E" w:rsidRDefault="00F14C0E" w:rsidP="00C60FCC">
      <w:pPr>
        <w:jc w:val="both"/>
        <w:rPr>
          <w:rFonts w:ascii="Arial" w:hAnsi="Arial" w:cs="Arial"/>
          <w:color w:val="595959"/>
        </w:rPr>
      </w:pPr>
    </w:p>
    <w:p w:rsidR="00492E12" w:rsidRDefault="00F14C0E" w:rsidP="00AB3565">
      <w:pPr>
        <w:jc w:val="both"/>
        <w:rPr>
          <w:rFonts w:ascii="Arial" w:hAnsi="Arial" w:cs="Arial"/>
          <w:color w:val="595959"/>
        </w:rPr>
      </w:pPr>
      <w:r w:rsidRPr="005C7CFA">
        <w:rPr>
          <w:rFonts w:ascii="Arial" w:hAnsi="Arial" w:cs="Arial"/>
          <w:color w:val="595959"/>
        </w:rPr>
        <w:t>En el marco de la participación de la Oficin</w:t>
      </w:r>
      <w:r w:rsidR="002F4F28" w:rsidRPr="005C7CFA">
        <w:rPr>
          <w:rFonts w:ascii="Arial" w:hAnsi="Arial" w:cs="Arial"/>
          <w:color w:val="595959"/>
        </w:rPr>
        <w:t>a de Planeamiento y Presupuesto</w:t>
      </w:r>
      <w:r w:rsidRPr="005C7CFA">
        <w:rPr>
          <w:rFonts w:ascii="Arial" w:hAnsi="Arial" w:cs="Arial"/>
          <w:color w:val="595959"/>
        </w:rPr>
        <w:t xml:space="preserve"> </w:t>
      </w:r>
      <w:r w:rsidR="002F4F28" w:rsidRPr="005C7CFA">
        <w:rPr>
          <w:rFonts w:ascii="Arial" w:hAnsi="Arial" w:cs="Arial"/>
          <w:color w:val="595959"/>
        </w:rPr>
        <w:t>con un stand</w:t>
      </w:r>
      <w:r w:rsidRPr="005C7CFA">
        <w:rPr>
          <w:rFonts w:ascii="Arial" w:hAnsi="Arial" w:cs="Arial"/>
          <w:color w:val="595959"/>
        </w:rPr>
        <w:t xml:space="preserve"> en la </w:t>
      </w:r>
      <w:r w:rsidR="0023286F" w:rsidRPr="005C7CFA">
        <w:rPr>
          <w:rFonts w:ascii="Arial" w:hAnsi="Arial" w:cs="Arial"/>
          <w:color w:val="595959"/>
        </w:rPr>
        <w:t>53 Semana de la Cerveza</w:t>
      </w:r>
      <w:r w:rsidR="002F4F28" w:rsidRPr="005C7CFA">
        <w:rPr>
          <w:rFonts w:ascii="Arial" w:hAnsi="Arial" w:cs="Arial"/>
          <w:color w:val="595959"/>
        </w:rPr>
        <w:t xml:space="preserve"> </w:t>
      </w:r>
      <w:r w:rsidRPr="005C7CFA">
        <w:rPr>
          <w:rFonts w:ascii="Arial" w:hAnsi="Arial" w:cs="Arial"/>
          <w:color w:val="595959"/>
        </w:rPr>
        <w:t xml:space="preserve">a realizarse del </w:t>
      </w:r>
      <w:r w:rsidR="0023286F" w:rsidRPr="005C7CFA">
        <w:rPr>
          <w:rFonts w:ascii="Arial" w:hAnsi="Arial" w:cs="Arial"/>
          <w:color w:val="595959"/>
        </w:rPr>
        <w:t>24 de marzo al 1° de abril</w:t>
      </w:r>
      <w:r w:rsidR="005C7CFA">
        <w:rPr>
          <w:rFonts w:ascii="Arial" w:hAnsi="Arial" w:cs="Arial"/>
          <w:color w:val="595959"/>
        </w:rPr>
        <w:t xml:space="preserve"> en Paysandú</w:t>
      </w:r>
      <w:r w:rsidR="0023286F" w:rsidRPr="005C7CFA">
        <w:rPr>
          <w:rFonts w:ascii="Arial" w:hAnsi="Arial" w:cs="Arial"/>
          <w:color w:val="595959"/>
        </w:rPr>
        <w:t>,</w:t>
      </w:r>
      <w:r w:rsidRPr="005C7CFA">
        <w:rPr>
          <w:rFonts w:ascii="Arial" w:hAnsi="Arial" w:cs="Arial"/>
          <w:color w:val="595959"/>
        </w:rPr>
        <w:t xml:space="preserve"> se solicita </w:t>
      </w:r>
      <w:r w:rsidR="00B055C8">
        <w:rPr>
          <w:rFonts w:ascii="Arial" w:hAnsi="Arial" w:cs="Arial"/>
          <w:color w:val="595959"/>
        </w:rPr>
        <w:t xml:space="preserve">la </w:t>
      </w:r>
      <w:r w:rsidR="0064765E">
        <w:rPr>
          <w:rFonts w:ascii="Arial" w:hAnsi="Arial" w:cs="Arial"/>
          <w:color w:val="595959"/>
        </w:rPr>
        <w:t xml:space="preserve">compra </w:t>
      </w:r>
      <w:r w:rsidR="00AB3565">
        <w:rPr>
          <w:rFonts w:ascii="Arial" w:hAnsi="Arial" w:cs="Arial"/>
          <w:color w:val="595959"/>
        </w:rPr>
        <w:t xml:space="preserve">para el vinilado y </w:t>
      </w:r>
      <w:r w:rsidR="00DF1410">
        <w:rPr>
          <w:rFonts w:ascii="Arial" w:hAnsi="Arial" w:cs="Arial"/>
          <w:color w:val="595959"/>
        </w:rPr>
        <w:t xml:space="preserve">traslado, montaje y desmontaje </w:t>
      </w:r>
      <w:r w:rsidR="00AB3565">
        <w:rPr>
          <w:rFonts w:ascii="Arial" w:hAnsi="Arial" w:cs="Arial"/>
          <w:color w:val="595959"/>
        </w:rPr>
        <w:t xml:space="preserve">de los paneles de la </w:t>
      </w:r>
      <w:r w:rsidR="007D3F62">
        <w:rPr>
          <w:rFonts w:ascii="Arial" w:hAnsi="Arial" w:cs="Arial"/>
          <w:color w:val="595959"/>
        </w:rPr>
        <w:t>muestra ODS</w:t>
      </w:r>
      <w:r w:rsidR="00115A0D">
        <w:rPr>
          <w:rFonts w:ascii="Arial" w:hAnsi="Arial" w:cs="Arial"/>
          <w:color w:val="595959"/>
        </w:rPr>
        <w:t>, según los siguientes requerimientos:</w:t>
      </w:r>
    </w:p>
    <w:p w:rsidR="00115A0D" w:rsidRDefault="00115A0D" w:rsidP="00AB3565">
      <w:pPr>
        <w:jc w:val="both"/>
        <w:rPr>
          <w:rFonts w:ascii="Arial" w:hAnsi="Arial" w:cs="Arial"/>
          <w:color w:val="595959"/>
        </w:rPr>
      </w:pPr>
    </w:p>
    <w:p w:rsidR="00115A0D" w:rsidRDefault="00115A0D" w:rsidP="00115A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595959"/>
        </w:rPr>
      </w:pPr>
      <w:r w:rsidRPr="001E44CD">
        <w:rPr>
          <w:rFonts w:ascii="Arial" w:hAnsi="Arial" w:cs="Arial"/>
          <w:color w:val="595959"/>
        </w:rPr>
        <w:t>Vinilado de 3 paneles de 6 caras de 1,25 x 1,85 m</w:t>
      </w:r>
    </w:p>
    <w:p w:rsidR="001E44CD" w:rsidRPr="001E44CD" w:rsidRDefault="001E44CD" w:rsidP="001E44CD">
      <w:pPr>
        <w:pStyle w:val="Prrafodelista"/>
        <w:jc w:val="both"/>
        <w:rPr>
          <w:rFonts w:ascii="Arial" w:hAnsi="Arial" w:cs="Arial"/>
          <w:color w:val="595959"/>
        </w:rPr>
      </w:pPr>
    </w:p>
    <w:p w:rsidR="00115A0D" w:rsidRDefault="00115A0D" w:rsidP="00115A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595959"/>
        </w:rPr>
      </w:pPr>
      <w:r w:rsidRPr="001E44CD">
        <w:rPr>
          <w:rFonts w:ascii="Arial" w:hAnsi="Arial" w:cs="Arial"/>
          <w:color w:val="595959"/>
        </w:rPr>
        <w:t>El traslado de los paneles corresponde desde Montevideo – Paysandú – Montevideo</w:t>
      </w:r>
    </w:p>
    <w:p w:rsidR="001E44CD" w:rsidRPr="001E44CD" w:rsidRDefault="001E44CD" w:rsidP="001E44CD">
      <w:pPr>
        <w:pStyle w:val="Prrafodelista"/>
        <w:rPr>
          <w:rFonts w:ascii="Arial" w:hAnsi="Arial" w:cs="Arial"/>
          <w:color w:val="595959"/>
        </w:rPr>
      </w:pPr>
    </w:p>
    <w:p w:rsidR="00115A0D" w:rsidRPr="00115A0D" w:rsidRDefault="00115A0D" w:rsidP="00115A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Los paneles a trasladar son 10 en total</w:t>
      </w:r>
      <w:r w:rsidR="009A3721">
        <w:rPr>
          <w:rFonts w:ascii="Arial" w:hAnsi="Arial" w:cs="Arial"/>
          <w:color w:val="595959"/>
        </w:rPr>
        <w:t xml:space="preserve"> de las medidas antes mencionadas</w:t>
      </w:r>
    </w:p>
    <w:p w:rsidR="00510CF9" w:rsidRDefault="00510CF9" w:rsidP="00AB3565">
      <w:pPr>
        <w:jc w:val="both"/>
        <w:rPr>
          <w:rFonts w:ascii="Arial" w:hAnsi="Arial" w:cs="Arial"/>
          <w:color w:val="595959"/>
        </w:rPr>
      </w:pPr>
    </w:p>
    <w:p w:rsidR="005C7CFA" w:rsidRPr="005C7CFA" w:rsidRDefault="005C7CFA" w:rsidP="00C60FCC">
      <w:pPr>
        <w:jc w:val="both"/>
        <w:rPr>
          <w:rFonts w:ascii="Arial" w:hAnsi="Arial" w:cs="Arial"/>
          <w:color w:val="595959"/>
        </w:rPr>
      </w:pPr>
    </w:p>
    <w:p w:rsidR="00C60FCC" w:rsidRPr="00C60FCC" w:rsidRDefault="00C60FCC" w:rsidP="00C60FCC">
      <w:pPr>
        <w:jc w:val="both"/>
        <w:rPr>
          <w:rFonts w:ascii="Arial" w:hAnsi="Arial" w:cs="Arial"/>
          <w:color w:val="595959"/>
        </w:rPr>
      </w:pPr>
    </w:p>
    <w:sectPr w:rsidR="00C60FCC" w:rsidRPr="00C60FCC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F6" w:rsidRDefault="00DC2EF6" w:rsidP="000254B2">
      <w:r>
        <w:separator/>
      </w:r>
    </w:p>
  </w:endnote>
  <w:endnote w:type="continuationSeparator" w:id="0">
    <w:p w:rsidR="00DC2EF6" w:rsidRDefault="00DC2EF6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C60FCC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C60FCC">
      <w:rPr>
        <w:lang w:val="en-US"/>
      </w:rPr>
      <w:t>[Type text]</w:t>
    </w:r>
    <w:r w:rsidR="001C2B5D" w:rsidRPr="00C60FCC">
      <w:rPr>
        <w:lang w:val="en-US"/>
      </w:rPr>
      <w:tab/>
    </w:r>
    <w:r w:rsidRPr="00C60FCC">
      <w:rPr>
        <w:lang w:val="en-US"/>
      </w:rPr>
      <w:t>[Type text]</w:t>
    </w:r>
    <w:r w:rsidR="001C2B5D" w:rsidRPr="00C60FCC">
      <w:rPr>
        <w:lang w:val="en-US"/>
      </w:rPr>
      <w:tab/>
    </w:r>
    <w:r w:rsidRPr="00C60FCC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8673E8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8673E8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1.75pt;z-index:251657216;mso-width-relative:margin;mso-height-relative:margin" filled="f" stroked="f">
          <v:textbox style="mso-next-textbox:#_x0000_s1026">
            <w:txbxContent>
              <w:p w:rsidR="0056486B" w:rsidRP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 - Plaza Independencia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360D3C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710 - Piso 5 -.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F6" w:rsidRDefault="00DC2EF6" w:rsidP="000254B2">
      <w:r>
        <w:separator/>
      </w:r>
    </w:p>
  </w:footnote>
  <w:footnote w:type="continuationSeparator" w:id="0">
    <w:p w:rsidR="00DC2EF6" w:rsidRDefault="00DC2EF6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B95B67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3846830" cy="10737850"/>
          <wp:effectExtent l="19050" t="0" r="1270" b="0"/>
          <wp:wrapNone/>
          <wp:docPr id="9" name="Imagen 9" descr="Hoja A4_naran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A4_naranj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B95B67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800350" cy="7791450"/>
          <wp:effectExtent l="19050" t="0" r="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79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C3C"/>
    <w:multiLevelType w:val="hybridMultilevel"/>
    <w:tmpl w:val="5E204A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0FA1"/>
    <w:rsid w:val="00001BFE"/>
    <w:rsid w:val="00010DB0"/>
    <w:rsid w:val="000173BB"/>
    <w:rsid w:val="000254B2"/>
    <w:rsid w:val="00030CC6"/>
    <w:rsid w:val="00037381"/>
    <w:rsid w:val="000D19B1"/>
    <w:rsid w:val="000D5E06"/>
    <w:rsid w:val="001010BE"/>
    <w:rsid w:val="001036FA"/>
    <w:rsid w:val="00115A0D"/>
    <w:rsid w:val="00154A27"/>
    <w:rsid w:val="001932C5"/>
    <w:rsid w:val="001A0E06"/>
    <w:rsid w:val="001B6F29"/>
    <w:rsid w:val="001C21E8"/>
    <w:rsid w:val="001C2B5D"/>
    <w:rsid w:val="001E44CD"/>
    <w:rsid w:val="0023286F"/>
    <w:rsid w:val="0029273B"/>
    <w:rsid w:val="002C5135"/>
    <w:rsid w:val="002F4F28"/>
    <w:rsid w:val="00343D9E"/>
    <w:rsid w:val="003459D0"/>
    <w:rsid w:val="0035422E"/>
    <w:rsid w:val="00360D3C"/>
    <w:rsid w:val="00390FA1"/>
    <w:rsid w:val="003D4E8B"/>
    <w:rsid w:val="00444668"/>
    <w:rsid w:val="0048393C"/>
    <w:rsid w:val="00492E12"/>
    <w:rsid w:val="004D36B5"/>
    <w:rsid w:val="004E0584"/>
    <w:rsid w:val="00510CF9"/>
    <w:rsid w:val="00535CCD"/>
    <w:rsid w:val="00544DFF"/>
    <w:rsid w:val="0056486B"/>
    <w:rsid w:val="005B036C"/>
    <w:rsid w:val="005C7CFA"/>
    <w:rsid w:val="00600B31"/>
    <w:rsid w:val="0064765E"/>
    <w:rsid w:val="0067246E"/>
    <w:rsid w:val="006746DB"/>
    <w:rsid w:val="006A35AA"/>
    <w:rsid w:val="00740202"/>
    <w:rsid w:val="00774E1B"/>
    <w:rsid w:val="007D3F62"/>
    <w:rsid w:val="007F66F6"/>
    <w:rsid w:val="00857D8B"/>
    <w:rsid w:val="008673E8"/>
    <w:rsid w:val="008806C7"/>
    <w:rsid w:val="008864A5"/>
    <w:rsid w:val="00893CCB"/>
    <w:rsid w:val="008F623E"/>
    <w:rsid w:val="0094246A"/>
    <w:rsid w:val="00952A60"/>
    <w:rsid w:val="00970BB3"/>
    <w:rsid w:val="0098642E"/>
    <w:rsid w:val="009A3721"/>
    <w:rsid w:val="009D1415"/>
    <w:rsid w:val="00A003BE"/>
    <w:rsid w:val="00A40549"/>
    <w:rsid w:val="00A54352"/>
    <w:rsid w:val="00AB3565"/>
    <w:rsid w:val="00AF4351"/>
    <w:rsid w:val="00B055C8"/>
    <w:rsid w:val="00B70D44"/>
    <w:rsid w:val="00B95B67"/>
    <w:rsid w:val="00BC1DE0"/>
    <w:rsid w:val="00BE00EF"/>
    <w:rsid w:val="00C2492F"/>
    <w:rsid w:val="00C60FCC"/>
    <w:rsid w:val="00C6778F"/>
    <w:rsid w:val="00CD1246"/>
    <w:rsid w:val="00D01E28"/>
    <w:rsid w:val="00DA2692"/>
    <w:rsid w:val="00DB28DC"/>
    <w:rsid w:val="00DC2EF6"/>
    <w:rsid w:val="00DD7D17"/>
    <w:rsid w:val="00DF1410"/>
    <w:rsid w:val="00DF405B"/>
    <w:rsid w:val="00E2507A"/>
    <w:rsid w:val="00E3182A"/>
    <w:rsid w:val="00E9161E"/>
    <w:rsid w:val="00ED20F4"/>
    <w:rsid w:val="00ED3340"/>
    <w:rsid w:val="00ED46D9"/>
    <w:rsid w:val="00F14C0E"/>
    <w:rsid w:val="00F26134"/>
    <w:rsid w:val="00F9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4C0E"/>
    <w:pPr>
      <w:spacing w:before="100" w:beforeAutospacing="1" w:after="100" w:afterAutospacing="1"/>
    </w:pPr>
    <w:rPr>
      <w:rFonts w:ascii="Times New Roman" w:eastAsia="Times New Roman" w:hAnsi="Times New Roman"/>
      <w:lang w:val="es-UY" w:eastAsia="es-UY"/>
    </w:rPr>
  </w:style>
  <w:style w:type="character" w:customStyle="1" w:styleId="apple-converted-space">
    <w:name w:val="apple-converted-space"/>
    <w:basedOn w:val="Fuentedeprrafopredeter"/>
    <w:rsid w:val="00F14C0E"/>
  </w:style>
  <w:style w:type="character" w:customStyle="1" w:styleId="object">
    <w:name w:val="object"/>
    <w:basedOn w:val="Fuentedeprrafopredeter"/>
    <w:rsid w:val="00F14C0E"/>
  </w:style>
  <w:style w:type="character" w:customStyle="1" w:styleId="zmsearchresult">
    <w:name w:val="zmsearchresult"/>
    <w:basedOn w:val="Fuentedeprrafopredeter"/>
    <w:rsid w:val="00F14C0E"/>
  </w:style>
  <w:style w:type="paragraph" w:styleId="Prrafodelista">
    <w:name w:val="List Paragraph"/>
    <w:basedOn w:val="Normal"/>
    <w:uiPriority w:val="34"/>
    <w:qFormat/>
    <w:rsid w:val="0011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NTE~1\AppData\Local\Temp\Hoja%20membretada%20A4%20Naran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D3D1A-2FAA-42E0-A0D7-AE36572E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Naranja</Template>
  <TotalTime>3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pamaro</dc:creator>
  <cp:lastModifiedBy>vmonteagudo</cp:lastModifiedBy>
  <cp:revision>2</cp:revision>
  <cp:lastPrinted>2018-03-14T16:47:00Z</cp:lastPrinted>
  <dcterms:created xsi:type="dcterms:W3CDTF">2018-03-20T15:49:00Z</dcterms:created>
  <dcterms:modified xsi:type="dcterms:W3CDTF">2018-03-20T15:49:00Z</dcterms:modified>
</cp:coreProperties>
</file>